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4372" w14:textId="77777777" w:rsidR="0046255F" w:rsidRDefault="00A623B8">
      <w:pPr>
        <w:pStyle w:val="Logo"/>
      </w:pPr>
      <w:r>
        <w:rPr>
          <w:noProof/>
          <w:lang w:val="en-GB" w:eastAsia="en-GB"/>
        </w:rPr>
        <w:drawing>
          <wp:inline distT="0" distB="0" distL="0" distR="0" wp14:anchorId="34569EFE" wp14:editId="7A1E58CD">
            <wp:extent cx="1847850" cy="1118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very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6374"/>
        <w:gridCol w:w="2986"/>
      </w:tblGrid>
      <w:tr w:rsidR="003B2610" w:rsidRPr="003B2610" w14:paraId="5F3AD702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064"/>
              <w:gridCol w:w="5310"/>
            </w:tblGrid>
            <w:tr w:rsidR="003B2610" w:rsidRPr="003B2610" w14:paraId="151F5CC3" w14:textId="77777777" w:rsidTr="00A623B8">
              <w:tc>
                <w:tcPr>
                  <w:tcW w:w="1309" w:type="dxa"/>
                </w:tcPr>
                <w:p w14:paraId="789E52B0" w14:textId="77777777" w:rsidR="0046255F" w:rsidRPr="003B2610" w:rsidRDefault="00DD6C80">
                  <w:pPr>
                    <w:pStyle w:val="Heading2"/>
                    <w:rPr>
                      <w:color w:val="auto"/>
                    </w:rPr>
                  </w:pPr>
                  <w:r w:rsidRPr="003B2610">
                    <w:rPr>
                      <w:color w:val="auto"/>
                    </w:rPr>
                    <w:t>Contact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0D19DAFFF9454121BB4785323C850BA6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6CD727D1" w14:textId="25812D20" w:rsidR="0046255F" w:rsidRPr="003B2610" w:rsidRDefault="00DD6C80">
                      <w:pPr>
                        <w:spacing w:after="0" w:line="240" w:lineRule="auto"/>
                      </w:pPr>
                      <w:r>
                        <w:rPr>
                          <w:lang w:val="en-GB"/>
                        </w:rPr>
                        <w:t>Brenda Malinki;Renny Mame</w:t>
                      </w:r>
                    </w:p>
                  </w:sdtContent>
                </w:sdt>
              </w:tc>
            </w:tr>
            <w:tr w:rsidR="003B2610" w:rsidRPr="003B2610" w14:paraId="653E87B0" w14:textId="77777777" w:rsidTr="00A623B8">
              <w:tc>
                <w:tcPr>
                  <w:tcW w:w="1309" w:type="dxa"/>
                </w:tcPr>
                <w:p w14:paraId="6F36649A" w14:textId="77777777" w:rsidR="0046255F" w:rsidRPr="003B2610" w:rsidRDefault="00DD6C80">
                  <w:pPr>
                    <w:pStyle w:val="Heading2"/>
                    <w:rPr>
                      <w:color w:val="auto"/>
                    </w:rPr>
                  </w:pPr>
                  <w:r w:rsidRPr="003B2610">
                    <w:rPr>
                      <w:color w:val="auto"/>
                    </w:rPr>
                    <w:t>Telephone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2D411BEE314244F9984542848EB21BF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4BE57E4" w14:textId="77777777" w:rsidR="0046255F" w:rsidRPr="003B2610" w:rsidRDefault="003B2610" w:rsidP="003B2610">
                      <w:pPr>
                        <w:spacing w:after="0" w:line="240" w:lineRule="auto"/>
                      </w:pPr>
                      <w:r>
                        <w:t>07909 257 891</w:t>
                      </w:r>
                    </w:p>
                  </w:sdtContent>
                </w:sdt>
              </w:tc>
            </w:tr>
            <w:tr w:rsidR="003B2610" w:rsidRPr="003B2610" w14:paraId="3BB0B10E" w14:textId="77777777" w:rsidTr="00A623B8">
              <w:tc>
                <w:tcPr>
                  <w:tcW w:w="1309" w:type="dxa"/>
                </w:tcPr>
                <w:p w14:paraId="2AE85E2E" w14:textId="77777777" w:rsidR="0046255F" w:rsidRPr="003B2610" w:rsidRDefault="00DD6C80">
                  <w:pPr>
                    <w:pStyle w:val="Heading2"/>
                    <w:rPr>
                      <w:color w:val="auto"/>
                    </w:rPr>
                  </w:pPr>
                  <w:r w:rsidRPr="003B2610">
                    <w:rPr>
                      <w:color w:val="auto"/>
                    </w:rPr>
                    <w:t>Email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D34A5966C34F429E97341BEDB2D60F0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2F71CC20" w14:textId="77777777" w:rsidR="0046255F" w:rsidRPr="003B2610" w:rsidRDefault="00A623B8" w:rsidP="00A623B8">
                      <w:pPr>
                        <w:spacing w:after="0" w:line="240" w:lineRule="auto"/>
                      </w:pPr>
                      <w:r w:rsidRPr="003B2610">
                        <w:t>exec@nyasadaughtersnottingham.org</w:t>
                      </w:r>
                    </w:p>
                  </w:sdtContent>
                </w:sdt>
              </w:tc>
            </w:tr>
            <w:tr w:rsidR="003B2610" w:rsidRPr="003B2610" w14:paraId="4E925E85" w14:textId="77777777" w:rsidTr="00A623B8">
              <w:tc>
                <w:tcPr>
                  <w:tcW w:w="1309" w:type="dxa"/>
                </w:tcPr>
                <w:p w14:paraId="0485403B" w14:textId="77777777" w:rsidR="0046255F" w:rsidRPr="003B2610" w:rsidRDefault="00DD6C80">
                  <w:pPr>
                    <w:pStyle w:val="Heading2"/>
                    <w:rPr>
                      <w:color w:val="auto"/>
                    </w:rPr>
                  </w:pPr>
                  <w:r w:rsidRPr="003B2610">
                    <w:rPr>
                      <w:color w:val="auto"/>
                    </w:rPr>
                    <w:t>Website</w:t>
                  </w:r>
                </w:p>
              </w:tc>
              <w:tc>
                <w:tcPr>
                  <w:tcW w:w="3402" w:type="dxa"/>
                </w:tcPr>
                <w:p w14:paraId="06FDB842" w14:textId="77777777" w:rsidR="0046255F" w:rsidRPr="003B2610" w:rsidRDefault="00A623B8" w:rsidP="00A623B8">
                  <w:pPr>
                    <w:spacing w:after="0" w:line="240" w:lineRule="auto"/>
                  </w:pPr>
                  <w:r w:rsidRPr="003B2610">
                    <w:t>http://nyasadaughtersnottingham.weebly.com/about.html</w:t>
                  </w:r>
                </w:p>
              </w:tc>
            </w:tr>
          </w:tbl>
          <w:p w14:paraId="6040E40A" w14:textId="77777777" w:rsidR="0046255F" w:rsidRPr="003B2610" w:rsidRDefault="0046255F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347937AA" w14:textId="77777777" w:rsidR="0046255F" w:rsidRPr="003B2610" w:rsidRDefault="00DD6C80">
            <w:pPr>
              <w:pStyle w:val="Heading1"/>
              <w:rPr>
                <w:color w:val="auto"/>
              </w:rPr>
            </w:pPr>
            <w:r w:rsidRPr="003B2610">
              <w:rPr>
                <w:color w:val="auto"/>
              </w:rPr>
              <w:t>FOR IMMEDIATE RELEASE</w:t>
            </w:r>
          </w:p>
          <w:sdt>
            <w:sdtPr>
              <w:rPr>
                <w:color w:val="auto"/>
              </w:rPr>
              <w:alias w:val="Date"/>
              <w:tag w:val=""/>
              <w:id w:val="1321768727"/>
              <w:placeholder>
                <w:docPart w:val="D0A61BD211AA4A63A7911C8788E4FDE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593B0B" w14:textId="77777777" w:rsidR="0046255F" w:rsidRPr="003B2610" w:rsidRDefault="00A623B8" w:rsidP="00A623B8">
                <w:pPr>
                  <w:pStyle w:val="Heading1"/>
                  <w:rPr>
                    <w:color w:val="auto"/>
                  </w:rPr>
                </w:pPr>
                <w:r w:rsidRPr="003B2610">
                  <w:rPr>
                    <w:color w:val="auto"/>
                  </w:rPr>
                  <w:t>August 29, 2015</w:t>
                </w:r>
              </w:p>
            </w:sdtContent>
          </w:sdt>
        </w:tc>
      </w:tr>
    </w:tbl>
    <w:p w14:paraId="6F574289" w14:textId="77777777" w:rsidR="0046255F" w:rsidRPr="003B2610" w:rsidRDefault="00A623B8">
      <w:pPr>
        <w:pStyle w:val="Title"/>
        <w:rPr>
          <w:color w:val="auto"/>
        </w:rPr>
      </w:pPr>
      <w:r w:rsidRPr="003B2610">
        <w:rPr>
          <w:color w:val="auto"/>
        </w:rPr>
        <w:t xml:space="preserve">Nyasa daughters of Nottingham’s new executive committee </w:t>
      </w:r>
    </w:p>
    <w:p w14:paraId="01A087AC" w14:textId="77777777" w:rsidR="00DD6C80" w:rsidRDefault="00DD6C80"/>
    <w:p w14:paraId="06817561" w14:textId="77777777" w:rsidR="0046255F" w:rsidRDefault="00A623B8">
      <w:r>
        <w:t>Nottingham</w:t>
      </w:r>
      <w:r w:rsidR="00DD6C80">
        <w:t xml:space="preserve">, </w:t>
      </w:r>
      <w:sdt>
        <w:sdtPr>
          <w:alias w:val="Date"/>
          <w:tag w:val=""/>
          <w:id w:val="-52010925"/>
          <w:placeholder>
            <w:docPart w:val="FFEE7FA80FD048A9B0B694597596ADE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August 29, 2015</w:t>
          </w:r>
        </w:sdtContent>
      </w:sdt>
      <w:r w:rsidR="00DD6C80">
        <w:t xml:space="preserve">– </w:t>
      </w:r>
      <w:r>
        <w:t>Nyasa Daughters of Nottingham are pleased to announce the new Executive team for the next 12 months. The team were elected during our inaugural AGM held on August 01, 2015.</w:t>
      </w:r>
    </w:p>
    <w:p w14:paraId="2F80BDF1" w14:textId="77777777" w:rsidR="006D3718" w:rsidRDefault="006D3718">
      <w:r>
        <w:t>The new team is as follows:</w:t>
      </w:r>
    </w:p>
    <w:p w14:paraId="79039242" w14:textId="77777777" w:rsidR="006D3718" w:rsidRDefault="006D3718" w:rsidP="006D3718">
      <w:pPr>
        <w:spacing w:after="0"/>
      </w:pPr>
      <w:r>
        <w:t xml:space="preserve">Chairperson: </w:t>
      </w:r>
      <w:r>
        <w:tab/>
      </w:r>
      <w:r w:rsidR="00F95A22">
        <w:tab/>
      </w:r>
      <w:r>
        <w:t>Brenda Malinki</w:t>
      </w:r>
    </w:p>
    <w:p w14:paraId="190EE860" w14:textId="77777777" w:rsidR="006D3718" w:rsidRDefault="006D3718" w:rsidP="00F95A22">
      <w:r>
        <w:t>Vice:</w:t>
      </w:r>
      <w:r>
        <w:tab/>
      </w:r>
      <w:r>
        <w:tab/>
      </w:r>
      <w:r w:rsidR="00F95A22">
        <w:tab/>
      </w:r>
      <w:r>
        <w:t>Margaret Damalekani</w:t>
      </w:r>
    </w:p>
    <w:p w14:paraId="6BF56671" w14:textId="77777777" w:rsidR="006D3718" w:rsidRDefault="006D3718" w:rsidP="006D3718">
      <w:pPr>
        <w:spacing w:after="0"/>
      </w:pPr>
      <w:r>
        <w:t>Secretary:</w:t>
      </w:r>
      <w:r>
        <w:tab/>
      </w:r>
      <w:r w:rsidR="00F95A22">
        <w:tab/>
      </w:r>
      <w:r>
        <w:t>Renny Mame</w:t>
      </w:r>
    </w:p>
    <w:p w14:paraId="4067E666" w14:textId="77777777" w:rsidR="00F95A22" w:rsidRDefault="006D3718" w:rsidP="00F95A22">
      <w:r>
        <w:t>Vice:</w:t>
      </w:r>
      <w:r>
        <w:tab/>
      </w:r>
      <w:r>
        <w:tab/>
      </w:r>
      <w:r w:rsidR="00F95A22">
        <w:tab/>
      </w:r>
      <w:r>
        <w:t>Christina Mphande</w:t>
      </w:r>
    </w:p>
    <w:p w14:paraId="6CFEBFE0" w14:textId="77777777" w:rsidR="006D3718" w:rsidRDefault="00876F1F" w:rsidP="006D3718">
      <w:pPr>
        <w:spacing w:after="0"/>
      </w:pPr>
      <w:r>
        <w:t>Treasure</w:t>
      </w:r>
      <w:r w:rsidR="00F95A22">
        <w:t>:</w:t>
      </w:r>
      <w:r w:rsidR="00F95A22">
        <w:tab/>
      </w:r>
      <w:r w:rsidR="00F95A22">
        <w:tab/>
        <w:t>Laureen Chikwekwe-Nyirenda</w:t>
      </w:r>
    </w:p>
    <w:p w14:paraId="0413F901" w14:textId="77777777" w:rsidR="00F95A22" w:rsidRDefault="00F95A22" w:rsidP="00F95A22">
      <w:r>
        <w:t>Vice:</w:t>
      </w:r>
      <w:r>
        <w:tab/>
      </w:r>
      <w:r>
        <w:tab/>
      </w:r>
      <w:r>
        <w:tab/>
        <w:t>Jane Mkumba</w:t>
      </w:r>
    </w:p>
    <w:p w14:paraId="0D443BF6" w14:textId="77777777" w:rsidR="00F95A22" w:rsidRDefault="00F95A22" w:rsidP="006D3718">
      <w:pPr>
        <w:spacing w:after="0"/>
      </w:pPr>
      <w:r>
        <w:t>Coordinators:</w:t>
      </w:r>
      <w:r>
        <w:tab/>
      </w:r>
      <w:r>
        <w:tab/>
        <w:t>Vera Hau</w:t>
      </w:r>
    </w:p>
    <w:p w14:paraId="0DBD005F" w14:textId="77777777" w:rsidR="00F95A22" w:rsidRDefault="00F95A22" w:rsidP="00F95A22">
      <w:r>
        <w:tab/>
      </w:r>
      <w:r>
        <w:tab/>
      </w:r>
      <w:r>
        <w:tab/>
        <w:t>Tione Longwe</w:t>
      </w:r>
    </w:p>
    <w:p w14:paraId="26C3F23D" w14:textId="77777777" w:rsidR="00F95A22" w:rsidRDefault="00F95A22" w:rsidP="006D3718">
      <w:pPr>
        <w:spacing w:after="0"/>
      </w:pPr>
      <w:r>
        <w:t>Exec Members:</w:t>
      </w:r>
      <w:r>
        <w:tab/>
      </w:r>
      <w:r>
        <w:tab/>
        <w:t>Phyllis Chitulu</w:t>
      </w:r>
    </w:p>
    <w:p w14:paraId="4630CAB4" w14:textId="77777777" w:rsidR="00F95A22" w:rsidRDefault="00F95A22" w:rsidP="006D3718">
      <w:pPr>
        <w:spacing w:after="0"/>
      </w:pPr>
      <w:r>
        <w:tab/>
      </w:r>
      <w:r>
        <w:tab/>
      </w:r>
      <w:r>
        <w:tab/>
        <w:t>Hope Kandoje</w:t>
      </w:r>
      <w:r>
        <w:tab/>
      </w:r>
      <w:r>
        <w:tab/>
      </w:r>
    </w:p>
    <w:p w14:paraId="58DD2C3D" w14:textId="77777777" w:rsidR="00F95A22" w:rsidRDefault="00F95A22" w:rsidP="00F95A22">
      <w:pPr>
        <w:spacing w:after="0"/>
        <w:ind w:left="1440" w:firstLine="720"/>
      </w:pPr>
      <w:r>
        <w:t>Linda Khunga</w:t>
      </w:r>
    </w:p>
    <w:p w14:paraId="37F6F9A0" w14:textId="77777777" w:rsidR="00F95A22" w:rsidRDefault="00F95A22" w:rsidP="006D3718">
      <w:pPr>
        <w:spacing w:after="0"/>
      </w:pPr>
      <w:r>
        <w:tab/>
      </w:r>
      <w:r>
        <w:tab/>
      </w:r>
      <w:r>
        <w:tab/>
        <w:t>Kanky Mkumba</w:t>
      </w:r>
    </w:p>
    <w:p w14:paraId="18D34452" w14:textId="77777777" w:rsidR="00F95A22" w:rsidRDefault="00F95A22" w:rsidP="006D3718">
      <w:pPr>
        <w:spacing w:after="0"/>
      </w:pPr>
      <w:r>
        <w:tab/>
      </w:r>
      <w:r>
        <w:tab/>
      </w:r>
    </w:p>
    <w:p w14:paraId="7BF0C56B" w14:textId="77777777" w:rsidR="0046255F" w:rsidRDefault="00F95A22">
      <w:pPr>
        <w:pStyle w:val="Quote"/>
      </w:pPr>
      <w:bookmarkStart w:id="0" w:name="_GoBack"/>
      <w:bookmarkEnd w:id="0"/>
      <w:r>
        <w:t>We are thankful to the outgoing leadership team members for all their support, dedication and hard work. Nyasa Daughters has achieved an incredible amount in a short period due to the hard work</w:t>
      </w:r>
      <w:r w:rsidR="00BC0A5E">
        <w:t xml:space="preserve"> put in by the team. A strong foundation was laid and I hope the new </w:t>
      </w:r>
      <w:r w:rsidR="003B2610">
        <w:t xml:space="preserve">team. </w:t>
      </w:r>
    </w:p>
    <w:p w14:paraId="5ED28C96" w14:textId="77777777" w:rsidR="0046255F" w:rsidRDefault="003B2610">
      <w:r>
        <w:lastRenderedPageBreak/>
        <w:t>Nyasa Daughters of Nottingham will build on the achievements of the previous 12 months which include winning the MAUK Award for The Best Event 2014/2015 and also making the Shortlist on the Community Organisation for Gender category in the National Diversity Awards - out of 20,000 nominees.</w:t>
      </w:r>
    </w:p>
    <w:p w14:paraId="4E6833ED" w14:textId="77777777" w:rsidR="003B2610" w:rsidRDefault="003B2610">
      <w:r>
        <w:t>We look forward to enhancing the lives of our Nyasa Daughters and also working in partnership with other organisations to achieve our aim.</w:t>
      </w:r>
    </w:p>
    <w:p w14:paraId="0E9CF859" w14:textId="77777777" w:rsidR="0046255F" w:rsidRDefault="00DD6C80">
      <w:pPr>
        <w:jc w:val="center"/>
      </w:pPr>
      <w:r>
        <w:t># # #</w:t>
      </w:r>
    </w:p>
    <w:p w14:paraId="36F01B5D" w14:textId="5BB5BFE1" w:rsidR="0046255F" w:rsidRDefault="00DD6C80">
      <w:r>
        <w:t>If you would like more information about</w:t>
      </w:r>
      <w:r>
        <w:t xml:space="preserve"> this topic, please contact </w:t>
      </w:r>
      <w:sdt>
        <w:sdtPr>
          <w:alias w:val="Your Name"/>
          <w:tag w:val=""/>
          <w:id w:val="-690218254"/>
          <w:placeholder>
            <w:docPart w:val="AB17CCA6287A499B99B7C7F22CF146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>
            <w:rPr>
              <w:lang w:val="en-GB"/>
            </w:rPr>
            <w:t>Brenda Malinki;Renny Mame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2D411BEE314244F9984542848EB21BF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B2610">
            <w:rPr>
              <w:lang w:val="en-GB"/>
            </w:rPr>
            <w:t>07909 257 891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D34A5966C34F429E97341BEDB2D60F0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623B8">
            <w:rPr>
              <w:lang w:val="en-GB"/>
            </w:rPr>
            <w:t>exec@nyasadaughtersnottingham.org</w:t>
          </w:r>
        </w:sdtContent>
      </w:sdt>
      <w:r>
        <w:t>.</w:t>
      </w:r>
    </w:p>
    <w:sectPr w:rsidR="0046255F" w:rsidSect="00DD6C80">
      <w:footerReference w:type="default" r:id="rId9"/>
      <w:pgSz w:w="12240" w:h="15840"/>
      <w:pgMar w:top="851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C23A" w14:textId="77777777" w:rsidR="00A623B8" w:rsidRDefault="00A623B8">
      <w:pPr>
        <w:spacing w:after="0" w:line="240" w:lineRule="auto"/>
      </w:pPr>
      <w:r>
        <w:separator/>
      </w:r>
    </w:p>
    <w:p w14:paraId="09B9F5C7" w14:textId="77777777" w:rsidR="00A623B8" w:rsidRDefault="00A623B8"/>
  </w:endnote>
  <w:endnote w:type="continuationSeparator" w:id="0">
    <w:p w14:paraId="01C9DEE8" w14:textId="77777777" w:rsidR="00A623B8" w:rsidRDefault="00A623B8">
      <w:pPr>
        <w:spacing w:after="0" w:line="240" w:lineRule="auto"/>
      </w:pPr>
      <w:r>
        <w:continuationSeparator/>
      </w:r>
    </w:p>
    <w:p w14:paraId="38791331" w14:textId="77777777" w:rsidR="00A623B8" w:rsidRDefault="00A62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E89D" w14:textId="77777777" w:rsidR="0046255F" w:rsidRDefault="00DD6C8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11AAC18" w14:textId="77777777" w:rsidR="0046255F" w:rsidRDefault="004625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D357" w14:textId="77777777" w:rsidR="00A623B8" w:rsidRDefault="00A623B8">
      <w:pPr>
        <w:spacing w:after="0" w:line="240" w:lineRule="auto"/>
      </w:pPr>
      <w:r>
        <w:separator/>
      </w:r>
    </w:p>
    <w:p w14:paraId="1DF96F79" w14:textId="77777777" w:rsidR="00A623B8" w:rsidRDefault="00A623B8"/>
  </w:footnote>
  <w:footnote w:type="continuationSeparator" w:id="0">
    <w:p w14:paraId="0C0181BF" w14:textId="77777777" w:rsidR="00A623B8" w:rsidRDefault="00A623B8">
      <w:pPr>
        <w:spacing w:after="0" w:line="240" w:lineRule="auto"/>
      </w:pPr>
      <w:r>
        <w:continuationSeparator/>
      </w:r>
    </w:p>
    <w:p w14:paraId="30DB36D5" w14:textId="77777777" w:rsidR="00A623B8" w:rsidRDefault="00A623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8"/>
    <w:rsid w:val="003B2610"/>
    <w:rsid w:val="0046255F"/>
    <w:rsid w:val="00486242"/>
    <w:rsid w:val="006D3718"/>
    <w:rsid w:val="00876F1F"/>
    <w:rsid w:val="00A623B8"/>
    <w:rsid w:val="00BC0A5E"/>
    <w:rsid w:val="00C01E11"/>
    <w:rsid w:val="00DD6C80"/>
    <w:rsid w:val="00F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6F804"/>
  <w15:chartTrackingRefBased/>
  <w15:docId w15:val="{75BD3C4B-BA34-448E-9D7C-1F6B7E7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.iyoha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19DAFFF9454121BB4785323C85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4208-784C-4797-85A6-DE681767B6C0}"/>
      </w:docPartPr>
      <w:docPartBody>
        <w:p w:rsidR="00000000" w:rsidRDefault="00000000">
          <w:pPr>
            <w:pStyle w:val="0D19DAFFF9454121BB4785323C850BA6"/>
          </w:pPr>
          <w:r>
            <w:t>[Contact]</w:t>
          </w:r>
        </w:p>
      </w:docPartBody>
    </w:docPart>
    <w:docPart>
      <w:docPartPr>
        <w:name w:val="2D411BEE314244F9984542848EB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7260-891A-4E27-BA5C-3B3CDE37199C}"/>
      </w:docPartPr>
      <w:docPartBody>
        <w:p w:rsidR="00000000" w:rsidRDefault="00000000">
          <w:pPr>
            <w:pStyle w:val="2D411BEE314244F9984542848EB21BF8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D34A5966C34F429E97341BEDB2D6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4B12-4DB8-4487-BE17-77D3C5E4BE37}"/>
      </w:docPartPr>
      <w:docPartBody>
        <w:p w:rsidR="00000000" w:rsidRDefault="00000000">
          <w:pPr>
            <w:pStyle w:val="D34A5966C34F429E97341BEDB2D60F0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D0A61BD211AA4A63A7911C8788E4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D9DB-AC3B-472B-8958-E1B20C1D5769}"/>
      </w:docPartPr>
      <w:docPartBody>
        <w:p w:rsidR="00000000" w:rsidRDefault="00000000">
          <w:pPr>
            <w:pStyle w:val="D0A61BD211AA4A63A7911C8788E4FDE9"/>
          </w:pPr>
          <w:r>
            <w:t>[Date]</w:t>
          </w:r>
        </w:p>
      </w:docPartBody>
    </w:docPart>
    <w:docPart>
      <w:docPartPr>
        <w:name w:val="FFEE7FA80FD048A9B0B694597596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2745-8A75-4AE0-BCB3-4996F6B0CA73}"/>
      </w:docPartPr>
      <w:docPartBody>
        <w:p w:rsidR="00000000" w:rsidRDefault="00000000">
          <w:pPr>
            <w:pStyle w:val="FFEE7FA80FD048A9B0B694597596ADE6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B17CCA6287A499B99B7C7F22CF1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D668-5DC1-4584-BEDA-5715D5729701}"/>
      </w:docPartPr>
      <w:docPartBody>
        <w:p w:rsidR="00000000" w:rsidRDefault="00000000">
          <w:pPr>
            <w:pStyle w:val="AB17CCA6287A499B99B7C7F22CF1460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9DAFFF9454121BB4785323C850BA6">
    <w:name w:val="0D19DAFFF9454121BB4785323C850B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411BEE314244F9984542848EB21BF8">
    <w:name w:val="2D411BEE314244F9984542848EB21BF8"/>
  </w:style>
  <w:style w:type="paragraph" w:customStyle="1" w:styleId="82BF1558600848CDBA303DF7F4B938A3">
    <w:name w:val="82BF1558600848CDBA303DF7F4B938A3"/>
  </w:style>
  <w:style w:type="paragraph" w:customStyle="1" w:styleId="D34A5966C34F429E97341BEDB2D60F0B">
    <w:name w:val="D34A5966C34F429E97341BEDB2D60F0B"/>
  </w:style>
  <w:style w:type="paragraph" w:customStyle="1" w:styleId="2069F7867B974109B368EB921232136A">
    <w:name w:val="2069F7867B974109B368EB921232136A"/>
  </w:style>
  <w:style w:type="paragraph" w:customStyle="1" w:styleId="D0A61BD211AA4A63A7911C8788E4FDE9">
    <w:name w:val="D0A61BD211AA4A63A7911C8788E4FDE9"/>
  </w:style>
  <w:style w:type="paragraph" w:customStyle="1" w:styleId="CF5141AB2B964395B4C342FB3E2B3E46">
    <w:name w:val="CF5141AB2B964395B4C342FB3E2B3E46"/>
  </w:style>
  <w:style w:type="paragraph" w:customStyle="1" w:styleId="DFBDD993EC044426B9E7B6E88E199A2C">
    <w:name w:val="DFBDD993EC044426B9E7B6E88E199A2C"/>
  </w:style>
  <w:style w:type="paragraph" w:customStyle="1" w:styleId="B7DF916F4F844C8EB3B9C577348382CB">
    <w:name w:val="B7DF916F4F844C8EB3B9C577348382CB"/>
  </w:style>
  <w:style w:type="paragraph" w:customStyle="1" w:styleId="34C9028B8C5D4222978878F93FAF32CD">
    <w:name w:val="34C9028B8C5D4222978878F93FAF32CD"/>
  </w:style>
  <w:style w:type="paragraph" w:customStyle="1" w:styleId="FFEE7FA80FD048A9B0B694597596ADE6">
    <w:name w:val="FFEE7FA80FD048A9B0B694597596ADE6"/>
  </w:style>
  <w:style w:type="paragraph" w:customStyle="1" w:styleId="0B2826FE673B4EE789E6DEFED2BA89A0">
    <w:name w:val="0B2826FE673B4EE789E6DEFED2BA89A0"/>
  </w:style>
  <w:style w:type="paragraph" w:customStyle="1" w:styleId="F7FE768A392B46D59D699226CAFD1B8F">
    <w:name w:val="F7FE768A392B46D59D699226CAFD1B8F"/>
  </w:style>
  <w:style w:type="paragraph" w:customStyle="1" w:styleId="DE6DC08F17F4448EBDA78F1DF07D8C7E">
    <w:name w:val="DE6DC08F17F4448EBDA78F1DF07D8C7E"/>
  </w:style>
  <w:style w:type="paragraph" w:customStyle="1" w:styleId="9251833EE5374E64AFB50ADBEF3FDFF9">
    <w:name w:val="9251833EE5374E64AFB50ADBEF3FDFF9"/>
  </w:style>
  <w:style w:type="paragraph" w:customStyle="1" w:styleId="0674368C2AE44C1C8AA6DBAB3B68F1A8">
    <w:name w:val="0674368C2AE44C1C8AA6DBAB3B68F1A8"/>
  </w:style>
  <w:style w:type="paragraph" w:customStyle="1" w:styleId="AB17CCA6287A499B99B7C7F22CF1460F">
    <w:name w:val="AB17CCA6287A499B99B7C7F22CF1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2015-08-29T00:00:00</PublishDate>
  <Abstract/>
  <CompanyAddress/>
  <CompanyPhone>07909 257 891</CompanyPhone>
  <CompanyFax/>
  <CompanyEmail>exec@nyasadaughtersnottingham.org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158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Malinki;Renny Mame</dc:creator>
  <cp:keywords/>
  <cp:lastModifiedBy>Brenda Iyoha</cp:lastModifiedBy>
  <cp:revision>1</cp:revision>
  <dcterms:created xsi:type="dcterms:W3CDTF">2015-08-28T12:58:00Z</dcterms:created>
  <dcterms:modified xsi:type="dcterms:W3CDTF">2015-08-28T16:18:00Z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